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6A27" w14:textId="3528024B" w:rsidR="00921BD8" w:rsidRDefault="00647915" w:rsidP="00354E46">
      <w:pPr>
        <w:rPr>
          <w:b/>
          <w:sz w:val="28"/>
          <w:szCs w:val="21"/>
        </w:rPr>
      </w:pPr>
      <w:r>
        <w:rPr>
          <w:rFonts w:cs="Arial"/>
          <w:noProof/>
          <w:sz w:val="36"/>
        </w:rPr>
        <w:drawing>
          <wp:anchor distT="0" distB="0" distL="114300" distR="114300" simplePos="0" relativeHeight="251658240" behindDoc="1" locked="0" layoutInCell="1" allowOverlap="1" wp14:anchorId="285ED257" wp14:editId="1793A5AC">
            <wp:simplePos x="0" y="0"/>
            <wp:positionH relativeFrom="column">
              <wp:posOffset>4638454</wp:posOffset>
            </wp:positionH>
            <wp:positionV relativeFrom="paragraph">
              <wp:posOffset>331</wp:posOffset>
            </wp:positionV>
            <wp:extent cx="1424305" cy="1424305"/>
            <wp:effectExtent l="0" t="0" r="0" b="0"/>
            <wp:wrapTight wrapText="bothSides">
              <wp:wrapPolygon edited="0">
                <wp:start x="3659" y="4045"/>
                <wp:lineTo x="2504" y="5008"/>
                <wp:lineTo x="1733" y="6163"/>
                <wp:lineTo x="1733" y="7511"/>
                <wp:lineTo x="193" y="9052"/>
                <wp:lineTo x="770" y="10593"/>
                <wp:lineTo x="0" y="12326"/>
                <wp:lineTo x="0" y="12519"/>
                <wp:lineTo x="1156" y="13675"/>
                <wp:lineTo x="2504" y="16949"/>
                <wp:lineTo x="3274" y="16949"/>
                <wp:lineTo x="11171" y="16564"/>
                <wp:lineTo x="19645" y="15023"/>
                <wp:lineTo x="19453" y="13675"/>
                <wp:lineTo x="21186" y="12712"/>
                <wp:lineTo x="21186" y="11171"/>
                <wp:lineTo x="20416" y="10593"/>
                <wp:lineTo x="20801" y="9437"/>
                <wp:lineTo x="20030" y="8282"/>
                <wp:lineTo x="18297" y="7511"/>
                <wp:lineTo x="18490" y="5778"/>
                <wp:lineTo x="12134" y="4430"/>
                <wp:lineTo x="4430" y="4045"/>
                <wp:lineTo x="3659" y="4045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6698" w14:textId="5C90AC1F" w:rsidR="00B61357" w:rsidRPr="00480DA4" w:rsidRDefault="00B61357" w:rsidP="00354E46">
      <w:pPr>
        <w:rPr>
          <w:b/>
          <w:sz w:val="28"/>
          <w:szCs w:val="21"/>
        </w:rPr>
      </w:pPr>
      <w:r w:rsidRPr="00480DA4">
        <w:rPr>
          <w:b/>
          <w:sz w:val="28"/>
          <w:szCs w:val="21"/>
        </w:rPr>
        <w:t>Betreff:</w:t>
      </w:r>
      <w:r w:rsidR="005A0B55" w:rsidRPr="00480DA4">
        <w:rPr>
          <w:b/>
          <w:sz w:val="28"/>
          <w:szCs w:val="21"/>
        </w:rPr>
        <w:t xml:space="preserve"> </w:t>
      </w:r>
      <w:r w:rsidR="00F75288" w:rsidRPr="00480DA4">
        <w:rPr>
          <w:b/>
          <w:sz w:val="28"/>
          <w:szCs w:val="21"/>
        </w:rPr>
        <w:t xml:space="preserve">Information </w:t>
      </w:r>
      <w:r w:rsidR="00921BD8">
        <w:rPr>
          <w:b/>
          <w:sz w:val="28"/>
          <w:szCs w:val="21"/>
        </w:rPr>
        <w:t xml:space="preserve">zu </w:t>
      </w:r>
      <w:r w:rsidR="00F75288" w:rsidRPr="00480DA4">
        <w:rPr>
          <w:b/>
          <w:sz w:val="28"/>
          <w:szCs w:val="21"/>
        </w:rPr>
        <w:t>Wasserspiele</w:t>
      </w:r>
      <w:r w:rsidR="00921BD8">
        <w:rPr>
          <w:b/>
          <w:sz w:val="28"/>
          <w:szCs w:val="21"/>
        </w:rPr>
        <w:t>n</w:t>
      </w:r>
      <w:r w:rsidR="00F75288" w:rsidRPr="00480DA4">
        <w:rPr>
          <w:b/>
          <w:sz w:val="28"/>
          <w:szCs w:val="21"/>
        </w:rPr>
        <w:t xml:space="preserve"> im Rahmen der </w:t>
      </w:r>
      <w:r w:rsidR="00723C70" w:rsidRPr="00480DA4">
        <w:rPr>
          <w:b/>
          <w:sz w:val="28"/>
          <w:szCs w:val="21"/>
        </w:rPr>
        <w:t>Klassens</w:t>
      </w:r>
      <w:r w:rsidR="00F75288" w:rsidRPr="00480DA4">
        <w:rPr>
          <w:b/>
          <w:sz w:val="28"/>
          <w:szCs w:val="21"/>
        </w:rPr>
        <w:t>tunde</w:t>
      </w:r>
    </w:p>
    <w:p w14:paraId="0DD9B581" w14:textId="75A98906" w:rsidR="00B61357" w:rsidRPr="00AB5CDE" w:rsidRDefault="00B61357" w:rsidP="00354E46">
      <w:pPr>
        <w:rPr>
          <w:sz w:val="36"/>
        </w:rPr>
      </w:pPr>
    </w:p>
    <w:p w14:paraId="7414D8FF" w14:textId="26DD7789" w:rsidR="00B61357" w:rsidRPr="00AB5CDE" w:rsidRDefault="00B61357" w:rsidP="00354E46">
      <w:pPr>
        <w:rPr>
          <w:sz w:val="36"/>
        </w:rPr>
      </w:pPr>
    </w:p>
    <w:p w14:paraId="5ED5A53F" w14:textId="7D60AD3B" w:rsidR="00B61357" w:rsidRPr="00480DA4" w:rsidRDefault="00B61357" w:rsidP="00354E46">
      <w:pPr>
        <w:rPr>
          <w:sz w:val="28"/>
          <w:szCs w:val="21"/>
        </w:rPr>
      </w:pPr>
      <w:r w:rsidRPr="00480DA4">
        <w:rPr>
          <w:sz w:val="28"/>
          <w:szCs w:val="21"/>
        </w:rPr>
        <w:t>Liebe Schülerinnen und Schüler, liebe Eltern</w:t>
      </w:r>
      <w:r w:rsidR="005A0B55" w:rsidRPr="00480DA4">
        <w:rPr>
          <w:sz w:val="28"/>
          <w:szCs w:val="21"/>
        </w:rPr>
        <w:t>,</w:t>
      </w:r>
    </w:p>
    <w:p w14:paraId="45315068" w14:textId="77777777" w:rsidR="00B61357" w:rsidRPr="00AB5CDE" w:rsidRDefault="00B61357" w:rsidP="00354E46">
      <w:pPr>
        <w:rPr>
          <w:sz w:val="36"/>
        </w:rPr>
      </w:pPr>
    </w:p>
    <w:p w14:paraId="0FE67C8D" w14:textId="0936E07C" w:rsidR="00AB5CDE" w:rsidRPr="00480DA4" w:rsidRDefault="00F75288" w:rsidP="00480DA4">
      <w:pPr>
        <w:pStyle w:val="NurText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480DA4">
        <w:rPr>
          <w:rFonts w:ascii="Arial" w:hAnsi="Arial" w:cs="Arial"/>
          <w:sz w:val="24"/>
          <w:szCs w:val="22"/>
        </w:rPr>
        <w:t xml:space="preserve">auf Grund der aktuell heißen Temperaturen möchten wir uns die Möglichkeit </w:t>
      </w:r>
      <w:r w:rsidR="00921BD8" w:rsidRPr="00921BD8">
        <w:rPr>
          <w:rFonts w:ascii="Arial" w:hAnsi="Arial" w:cs="Arial"/>
          <w:sz w:val="24"/>
          <w:szCs w:val="22"/>
        </w:rPr>
        <w:t>offenhalten</w:t>
      </w:r>
      <w:r w:rsidRPr="00480DA4">
        <w:rPr>
          <w:rFonts w:ascii="Arial" w:hAnsi="Arial" w:cs="Arial"/>
          <w:sz w:val="24"/>
          <w:szCs w:val="22"/>
        </w:rPr>
        <w:t xml:space="preserve"> in dieser Woche ggf. Spiele mit Wasser auf dem Schulhof durchführen.</w:t>
      </w:r>
    </w:p>
    <w:p w14:paraId="1844EDBD" w14:textId="77777777" w:rsidR="00AB5CDE" w:rsidRPr="00480DA4" w:rsidRDefault="00AB5CDE" w:rsidP="00480DA4">
      <w:pPr>
        <w:pStyle w:val="NurText"/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27612E33" w14:textId="22C3A3A2" w:rsidR="00452567" w:rsidRPr="00480DA4" w:rsidRDefault="00F75288" w:rsidP="00480DA4">
      <w:pPr>
        <w:pStyle w:val="NurText"/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480DA4">
        <w:rPr>
          <w:rFonts w:ascii="Arial" w:hAnsi="Arial" w:cs="Arial"/>
          <w:sz w:val="24"/>
          <w:szCs w:val="22"/>
        </w:rPr>
        <w:t xml:space="preserve">Dazu möchten wir Sie bitten, </w:t>
      </w:r>
      <w:r w:rsidR="005A0B55" w:rsidRPr="00480DA4">
        <w:rPr>
          <w:rFonts w:ascii="Arial" w:hAnsi="Arial" w:cs="Arial"/>
          <w:sz w:val="24"/>
          <w:szCs w:val="22"/>
        </w:rPr>
        <w:t>I</w:t>
      </w:r>
      <w:r w:rsidRPr="00480DA4">
        <w:rPr>
          <w:rFonts w:ascii="Arial" w:hAnsi="Arial" w:cs="Arial"/>
          <w:sz w:val="24"/>
          <w:szCs w:val="22"/>
        </w:rPr>
        <w:t xml:space="preserve">hrem Kind ein Handtuch und Wechselkleidung mitzugeben, sodass alle den Nachhauseweg bzw. die Nachmittagszeit an der </w:t>
      </w:r>
      <w:r w:rsidR="00921BD8">
        <w:rPr>
          <w:rFonts w:ascii="Arial" w:hAnsi="Arial" w:cs="Arial"/>
          <w:sz w:val="24"/>
          <w:szCs w:val="22"/>
        </w:rPr>
        <w:t>[Schule]</w:t>
      </w:r>
      <w:r w:rsidR="00921BD8" w:rsidRPr="00480DA4">
        <w:rPr>
          <w:rFonts w:ascii="Arial" w:hAnsi="Arial" w:cs="Arial"/>
          <w:sz w:val="24"/>
          <w:szCs w:val="22"/>
        </w:rPr>
        <w:t xml:space="preserve"> </w:t>
      </w:r>
      <w:r w:rsidRPr="00480DA4">
        <w:rPr>
          <w:rFonts w:ascii="Arial" w:hAnsi="Arial" w:cs="Arial"/>
          <w:sz w:val="24"/>
          <w:szCs w:val="22"/>
        </w:rPr>
        <w:t>trocken verbringen können.</w:t>
      </w:r>
    </w:p>
    <w:p w14:paraId="56361964" w14:textId="77777777" w:rsidR="00F75288" w:rsidRPr="00480DA4" w:rsidRDefault="00F75288" w:rsidP="00480DA4">
      <w:pPr>
        <w:pStyle w:val="NurText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7478FA60" w14:textId="55AA8933" w:rsidR="00F75288" w:rsidRPr="00480DA4" w:rsidRDefault="00F75288" w:rsidP="00480DA4">
      <w:pPr>
        <w:pStyle w:val="NurText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80DA4">
        <w:rPr>
          <w:rFonts w:ascii="Arial" w:hAnsi="Arial" w:cs="Arial"/>
          <w:sz w:val="24"/>
          <w:szCs w:val="22"/>
        </w:rPr>
        <w:t>Auf Kooperation hoffend verbleiben wir mit freundlichen Grüßen</w:t>
      </w:r>
    </w:p>
    <w:p w14:paraId="602A280A" w14:textId="254B18E1" w:rsidR="00F75288" w:rsidRPr="00480DA4" w:rsidRDefault="00F75288" w:rsidP="00F4017C">
      <w:pPr>
        <w:pStyle w:val="NurText"/>
        <w:spacing w:line="276" w:lineRule="auto"/>
        <w:rPr>
          <w:rFonts w:ascii="Arial" w:hAnsi="Arial" w:cs="Arial"/>
          <w:sz w:val="24"/>
          <w:szCs w:val="22"/>
        </w:rPr>
      </w:pPr>
    </w:p>
    <w:p w14:paraId="0A3AE47A" w14:textId="4719605A" w:rsidR="00AB5CDE" w:rsidRPr="00480DA4" w:rsidRDefault="00AB5CDE" w:rsidP="00F75288">
      <w:pPr>
        <w:rPr>
          <w:rFonts w:cs="Arial"/>
          <w:sz w:val="36"/>
        </w:rPr>
      </w:pPr>
    </w:p>
    <w:p w14:paraId="105BCB9A" w14:textId="13B07F75" w:rsidR="00AB5CDE" w:rsidRPr="00480DA4" w:rsidRDefault="00AB5CDE" w:rsidP="00F75288">
      <w:pPr>
        <w:rPr>
          <w:rFonts w:cs="Arial"/>
          <w:sz w:val="36"/>
        </w:rPr>
      </w:pPr>
    </w:p>
    <w:p w14:paraId="2C9E9E06" w14:textId="77777777" w:rsidR="00AB5CDE" w:rsidRPr="00480DA4" w:rsidRDefault="00AB5CDE" w:rsidP="00F75288">
      <w:pPr>
        <w:rPr>
          <w:rFonts w:cs="Arial"/>
          <w:sz w:val="36"/>
        </w:rPr>
      </w:pPr>
    </w:p>
    <w:p w14:paraId="7834EB94" w14:textId="29D929D1" w:rsidR="00AB5CDE" w:rsidRPr="00480DA4" w:rsidRDefault="004752CA" w:rsidP="00480DA4">
      <w:pPr>
        <w:pStyle w:val="NurText"/>
        <w:spacing w:line="276" w:lineRule="auto"/>
      </w:pPr>
      <w:r w:rsidRPr="00480DA4">
        <w:rPr>
          <w:rFonts w:ascii="Arial" w:hAnsi="Arial" w:cs="Arial"/>
          <w:sz w:val="24"/>
          <w:szCs w:val="22"/>
        </w:rPr>
        <w:t xml:space="preserve">Klassenleitung, </w:t>
      </w:r>
      <w:r w:rsidR="00F479DA">
        <w:rPr>
          <w:rFonts w:ascii="Arial" w:hAnsi="Arial" w:cs="Arial"/>
          <w:sz w:val="24"/>
          <w:szCs w:val="22"/>
        </w:rPr>
        <w:t>[Klasse]</w:t>
      </w:r>
    </w:p>
    <w:sectPr w:rsidR="00AB5CDE" w:rsidRPr="00480D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7" w:right="851" w:bottom="1701" w:left="1418" w:header="72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9F90" w14:textId="77777777" w:rsidR="00EB351B" w:rsidRDefault="00EB351B">
      <w:r>
        <w:separator/>
      </w:r>
    </w:p>
  </w:endnote>
  <w:endnote w:type="continuationSeparator" w:id="0">
    <w:p w14:paraId="688C0900" w14:textId="77777777" w:rsidR="00EB351B" w:rsidRDefault="00EB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2520"/>
      <w:gridCol w:w="4204"/>
    </w:tblGrid>
    <w:tr w:rsidR="00AB5CDE" w14:paraId="6DF50DC6" w14:textId="77777777" w:rsidTr="00050D5E">
      <w:tc>
        <w:tcPr>
          <w:tcW w:w="5290" w:type="dxa"/>
          <w:gridSpan w:val="2"/>
        </w:tcPr>
        <w:p w14:paraId="1AA73CF3" w14:textId="77777777" w:rsidR="00AB5CDE" w:rsidRDefault="00AB5CDE" w:rsidP="00AB5CDE">
          <w:pPr>
            <w:pStyle w:val="Fuzeile"/>
            <w:rPr>
              <w:rFonts w:cs="Arial"/>
              <w:sz w:val="16"/>
            </w:rPr>
          </w:pPr>
        </w:p>
      </w:tc>
      <w:tc>
        <w:tcPr>
          <w:tcW w:w="4204" w:type="dxa"/>
        </w:tcPr>
        <w:p w14:paraId="1CD9E363" w14:textId="77777777" w:rsidR="00AB5CDE" w:rsidRDefault="00AB5CDE" w:rsidP="00AB5CDE">
          <w:pPr>
            <w:pStyle w:val="Fuzeile"/>
            <w:rPr>
              <w:color w:val="999999"/>
            </w:rPr>
          </w:pPr>
        </w:p>
      </w:tc>
    </w:tr>
    <w:tr w:rsidR="00AB5CDE" w14:paraId="72FFC180" w14:textId="77777777" w:rsidTr="00050D5E">
      <w:tc>
        <w:tcPr>
          <w:tcW w:w="2770" w:type="dxa"/>
        </w:tcPr>
        <w:p w14:paraId="6D1E69B3" w14:textId="77777777" w:rsidR="00AB5CDE" w:rsidRDefault="00AB5CDE" w:rsidP="00AB5CDE">
          <w:pPr>
            <w:pStyle w:val="Fuzeile"/>
            <w:rPr>
              <w:color w:val="999999"/>
            </w:rPr>
          </w:pPr>
        </w:p>
      </w:tc>
      <w:tc>
        <w:tcPr>
          <w:tcW w:w="2520" w:type="dxa"/>
        </w:tcPr>
        <w:p w14:paraId="42C9F322" w14:textId="77777777" w:rsidR="00AB5CDE" w:rsidRDefault="00AB5CDE" w:rsidP="00AB5CDE">
          <w:pPr>
            <w:pStyle w:val="Fuzeile"/>
            <w:rPr>
              <w:color w:val="999999"/>
            </w:rPr>
          </w:pPr>
        </w:p>
      </w:tc>
      <w:tc>
        <w:tcPr>
          <w:tcW w:w="4204" w:type="dxa"/>
        </w:tcPr>
        <w:p w14:paraId="588149F9" w14:textId="77777777" w:rsidR="00AB5CDE" w:rsidRDefault="00AB5CDE" w:rsidP="00AB5CDE">
          <w:pPr>
            <w:pStyle w:val="Fuzeile"/>
            <w:rPr>
              <w:color w:val="999999"/>
            </w:rPr>
          </w:pPr>
          <w:r>
            <w:rPr>
              <w:color w:val="999999"/>
            </w:rPr>
            <w:t>Dr. Christoph Walther</w:t>
          </w:r>
        </w:p>
      </w:tc>
    </w:tr>
    <w:tr w:rsidR="00AB5CDE" w14:paraId="4B0CD84D" w14:textId="77777777" w:rsidTr="00050D5E">
      <w:tc>
        <w:tcPr>
          <w:tcW w:w="2770" w:type="dxa"/>
        </w:tcPr>
        <w:p w14:paraId="58AF48DB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  <w:r>
            <w:rPr>
              <w:color w:val="5B5B5B"/>
              <w:sz w:val="16"/>
            </w:rPr>
            <w:t>Rudolf-Koch-Schule</w:t>
          </w:r>
        </w:p>
      </w:tc>
      <w:tc>
        <w:tcPr>
          <w:tcW w:w="2520" w:type="dxa"/>
        </w:tcPr>
        <w:p w14:paraId="578ACF0D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</w:p>
      </w:tc>
      <w:tc>
        <w:tcPr>
          <w:tcW w:w="4204" w:type="dxa"/>
        </w:tcPr>
        <w:p w14:paraId="0336093B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</w:p>
      </w:tc>
    </w:tr>
    <w:tr w:rsidR="00AB5CDE" w14:paraId="7BE000AE" w14:textId="77777777" w:rsidTr="00050D5E">
      <w:tc>
        <w:tcPr>
          <w:tcW w:w="2770" w:type="dxa"/>
        </w:tcPr>
        <w:p w14:paraId="46D2E0D6" w14:textId="77777777" w:rsidR="00AB5CDE" w:rsidRDefault="00AB5CDE" w:rsidP="00AB5CDE">
          <w:pPr>
            <w:pStyle w:val="Fuzeile"/>
            <w:rPr>
              <w:color w:val="5B5B5B"/>
              <w:sz w:val="16"/>
              <w:lang w:val="it-IT"/>
            </w:rPr>
          </w:pPr>
          <w:proofErr w:type="spellStart"/>
          <w:r>
            <w:rPr>
              <w:color w:val="5B5B5B"/>
              <w:sz w:val="16"/>
              <w:lang w:val="it-IT"/>
            </w:rPr>
            <w:t>Schloßstr</w:t>
          </w:r>
          <w:proofErr w:type="spellEnd"/>
          <w:r>
            <w:rPr>
              <w:color w:val="5B5B5B"/>
              <w:sz w:val="16"/>
              <w:lang w:val="it-IT"/>
            </w:rPr>
            <w:t>. 50</w:t>
          </w:r>
        </w:p>
      </w:tc>
      <w:tc>
        <w:tcPr>
          <w:tcW w:w="2520" w:type="dxa"/>
        </w:tcPr>
        <w:p w14:paraId="23083A93" w14:textId="77777777" w:rsidR="00AB5CDE" w:rsidRDefault="00AB5CDE" w:rsidP="00AB5CDE">
          <w:pPr>
            <w:pStyle w:val="Fuzeile"/>
            <w:rPr>
              <w:color w:val="5B5B5B"/>
              <w:sz w:val="16"/>
              <w:lang w:val="it-IT"/>
            </w:rPr>
          </w:pPr>
        </w:p>
      </w:tc>
      <w:tc>
        <w:tcPr>
          <w:tcW w:w="4204" w:type="dxa"/>
        </w:tcPr>
        <w:p w14:paraId="0DBBE229" w14:textId="77777777" w:rsidR="00AB5CDE" w:rsidRDefault="00AB5CDE" w:rsidP="00AB5CDE">
          <w:pPr>
            <w:pStyle w:val="Fuzeile"/>
            <w:rPr>
              <w:color w:val="5B5B5B"/>
              <w:sz w:val="16"/>
              <w:lang w:val="it-IT"/>
            </w:rPr>
          </w:pPr>
          <w:r>
            <w:rPr>
              <w:color w:val="5B5B5B"/>
              <w:sz w:val="16"/>
              <w:lang w:val="it-IT"/>
            </w:rPr>
            <w:t>e-Mail: walther@posteo.de</w:t>
          </w:r>
        </w:p>
      </w:tc>
    </w:tr>
    <w:tr w:rsidR="00AB5CDE" w14:paraId="205480A1" w14:textId="77777777" w:rsidTr="00050D5E">
      <w:tc>
        <w:tcPr>
          <w:tcW w:w="2770" w:type="dxa"/>
        </w:tcPr>
        <w:p w14:paraId="5B86FF7B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  <w:r>
            <w:rPr>
              <w:color w:val="5B5B5B"/>
              <w:sz w:val="16"/>
            </w:rPr>
            <w:t>63065 Offenbach am Main</w:t>
          </w:r>
        </w:p>
      </w:tc>
      <w:tc>
        <w:tcPr>
          <w:tcW w:w="2520" w:type="dxa"/>
        </w:tcPr>
        <w:p w14:paraId="6503FDA7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</w:p>
      </w:tc>
      <w:tc>
        <w:tcPr>
          <w:tcW w:w="4204" w:type="dxa"/>
        </w:tcPr>
        <w:p w14:paraId="6526E60D" w14:textId="77777777" w:rsidR="00AB5CDE" w:rsidRDefault="00AB5CDE" w:rsidP="00AB5CDE">
          <w:pPr>
            <w:pStyle w:val="Fuzeile"/>
            <w:rPr>
              <w:color w:val="5B5B5B"/>
              <w:sz w:val="16"/>
            </w:rPr>
          </w:pPr>
        </w:p>
      </w:tc>
    </w:tr>
  </w:tbl>
  <w:p w14:paraId="64D75649" w14:textId="77777777" w:rsidR="006C262A" w:rsidRDefault="006C262A">
    <w:pPr>
      <w:pStyle w:val="Fuzeile"/>
      <w:rPr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2520"/>
      <w:gridCol w:w="4204"/>
    </w:tblGrid>
    <w:tr w:rsidR="006C262A" w14:paraId="3EE9E9B0" w14:textId="77777777">
      <w:tc>
        <w:tcPr>
          <w:tcW w:w="5290" w:type="dxa"/>
          <w:gridSpan w:val="2"/>
        </w:tcPr>
        <w:p w14:paraId="606570A7" w14:textId="77777777" w:rsidR="006C262A" w:rsidRDefault="006C262A">
          <w:pPr>
            <w:pStyle w:val="Fuzeile"/>
            <w:rPr>
              <w:rFonts w:cs="Arial"/>
              <w:sz w:val="16"/>
            </w:rPr>
          </w:pPr>
        </w:p>
      </w:tc>
      <w:tc>
        <w:tcPr>
          <w:tcW w:w="4204" w:type="dxa"/>
        </w:tcPr>
        <w:p w14:paraId="2E9FAE2E" w14:textId="77777777" w:rsidR="006C262A" w:rsidRDefault="006C262A">
          <w:pPr>
            <w:pStyle w:val="Fuzeile"/>
            <w:rPr>
              <w:color w:val="999999"/>
            </w:rPr>
          </w:pPr>
        </w:p>
      </w:tc>
    </w:tr>
    <w:tr w:rsidR="00480DA4" w14:paraId="6DBFB44E" w14:textId="77777777">
      <w:trPr>
        <w:gridAfter w:val="1"/>
        <w:wAfter w:w="4204" w:type="dxa"/>
      </w:trPr>
      <w:tc>
        <w:tcPr>
          <w:tcW w:w="2770" w:type="dxa"/>
        </w:tcPr>
        <w:p w14:paraId="2EB6C9A6" w14:textId="1EC001D4" w:rsidR="00480DA4" w:rsidRDefault="00480DA4">
          <w:pPr>
            <w:pStyle w:val="Fuzeile"/>
            <w:rPr>
              <w:color w:val="999999"/>
            </w:rPr>
          </w:pPr>
          <w:r>
            <w:rPr>
              <w:color w:val="999999"/>
            </w:rPr>
            <w:t>Mr. WIMASU</w:t>
          </w:r>
        </w:p>
      </w:tc>
      <w:tc>
        <w:tcPr>
          <w:tcW w:w="2520" w:type="dxa"/>
        </w:tcPr>
        <w:p w14:paraId="3562AE70" w14:textId="77777777" w:rsidR="00480DA4" w:rsidRDefault="00480DA4">
          <w:pPr>
            <w:pStyle w:val="Fuzeile"/>
            <w:rPr>
              <w:color w:val="999999"/>
            </w:rPr>
          </w:pPr>
        </w:p>
      </w:tc>
    </w:tr>
    <w:tr w:rsidR="00480DA4" w14:paraId="1F34AA2E" w14:textId="77777777">
      <w:trPr>
        <w:gridAfter w:val="1"/>
        <w:wAfter w:w="4204" w:type="dxa"/>
      </w:trPr>
      <w:tc>
        <w:tcPr>
          <w:tcW w:w="2770" w:type="dxa"/>
        </w:tcPr>
        <w:p w14:paraId="6E75021A" w14:textId="75B7311F" w:rsidR="00480DA4" w:rsidRDefault="00480DA4">
          <w:pPr>
            <w:pStyle w:val="Fuzeile"/>
            <w:rPr>
              <w:color w:val="5B5B5B"/>
              <w:sz w:val="16"/>
            </w:rPr>
          </w:pPr>
        </w:p>
      </w:tc>
      <w:tc>
        <w:tcPr>
          <w:tcW w:w="2520" w:type="dxa"/>
        </w:tcPr>
        <w:p w14:paraId="19DEA3B2" w14:textId="77777777" w:rsidR="00480DA4" w:rsidRDefault="00480DA4">
          <w:pPr>
            <w:pStyle w:val="Fuzeile"/>
            <w:rPr>
              <w:color w:val="5B5B5B"/>
              <w:sz w:val="16"/>
            </w:rPr>
          </w:pPr>
        </w:p>
      </w:tc>
    </w:tr>
    <w:tr w:rsidR="00480DA4" w14:paraId="0C4C4AB5" w14:textId="77777777">
      <w:trPr>
        <w:gridAfter w:val="1"/>
        <w:wAfter w:w="4204" w:type="dxa"/>
      </w:trPr>
      <w:tc>
        <w:tcPr>
          <w:tcW w:w="2770" w:type="dxa"/>
        </w:tcPr>
        <w:p w14:paraId="42715EAF" w14:textId="620D778E" w:rsidR="00480DA4" w:rsidRDefault="00480DA4">
          <w:pPr>
            <w:pStyle w:val="Fuzeile"/>
            <w:rPr>
              <w:color w:val="5B5B5B"/>
              <w:sz w:val="16"/>
              <w:lang w:val="it-IT"/>
            </w:rPr>
          </w:pPr>
          <w:r>
            <w:rPr>
              <w:color w:val="5B5B5B"/>
              <w:sz w:val="16"/>
              <w:lang w:val="it-IT"/>
            </w:rPr>
            <w:t>e-Mail: wasserspiele@wimasu.de</w:t>
          </w:r>
        </w:p>
      </w:tc>
      <w:tc>
        <w:tcPr>
          <w:tcW w:w="2520" w:type="dxa"/>
        </w:tcPr>
        <w:p w14:paraId="124A2D5A" w14:textId="77777777" w:rsidR="00480DA4" w:rsidRDefault="00480DA4">
          <w:pPr>
            <w:pStyle w:val="Fuzeile"/>
            <w:rPr>
              <w:color w:val="5B5B5B"/>
              <w:sz w:val="16"/>
              <w:lang w:val="it-IT"/>
            </w:rPr>
          </w:pPr>
        </w:p>
      </w:tc>
    </w:tr>
    <w:tr w:rsidR="006C262A" w14:paraId="27BDEABB" w14:textId="77777777">
      <w:tc>
        <w:tcPr>
          <w:tcW w:w="2770" w:type="dxa"/>
        </w:tcPr>
        <w:p w14:paraId="65DABA06" w14:textId="49AC151E" w:rsidR="006C262A" w:rsidRDefault="006C262A">
          <w:pPr>
            <w:pStyle w:val="Fuzeile"/>
            <w:rPr>
              <w:color w:val="5B5B5B"/>
              <w:sz w:val="16"/>
            </w:rPr>
          </w:pPr>
        </w:p>
      </w:tc>
      <w:tc>
        <w:tcPr>
          <w:tcW w:w="2520" w:type="dxa"/>
        </w:tcPr>
        <w:p w14:paraId="131F61D5" w14:textId="77777777" w:rsidR="006C262A" w:rsidRDefault="006C262A">
          <w:pPr>
            <w:pStyle w:val="Fuzeile"/>
            <w:rPr>
              <w:color w:val="5B5B5B"/>
              <w:sz w:val="16"/>
            </w:rPr>
          </w:pPr>
        </w:p>
      </w:tc>
      <w:tc>
        <w:tcPr>
          <w:tcW w:w="4204" w:type="dxa"/>
        </w:tcPr>
        <w:p w14:paraId="35F8E034" w14:textId="77777777" w:rsidR="006C262A" w:rsidRDefault="006C262A">
          <w:pPr>
            <w:pStyle w:val="Fuzeile"/>
            <w:rPr>
              <w:color w:val="5B5B5B"/>
              <w:sz w:val="16"/>
            </w:rPr>
          </w:pPr>
        </w:p>
      </w:tc>
    </w:tr>
  </w:tbl>
  <w:p w14:paraId="3BE2D87B" w14:textId="77777777" w:rsidR="006C262A" w:rsidRDefault="006C262A">
    <w:pPr>
      <w:pStyle w:val="Fuzeile"/>
      <w:rPr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B9C" w14:textId="77777777" w:rsidR="00EB351B" w:rsidRDefault="00EB351B">
      <w:r>
        <w:separator/>
      </w:r>
    </w:p>
  </w:footnote>
  <w:footnote w:type="continuationSeparator" w:id="0">
    <w:p w14:paraId="1461DC32" w14:textId="77777777" w:rsidR="00EB351B" w:rsidRDefault="00EB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0"/>
      <w:gridCol w:w="2160"/>
    </w:tblGrid>
    <w:tr w:rsidR="00AB5CDE" w14:paraId="4C4EF5A7" w14:textId="77777777" w:rsidTr="00050D5E">
      <w:trPr>
        <w:cantSplit/>
      </w:trPr>
      <w:tc>
        <w:tcPr>
          <w:tcW w:w="7630" w:type="dxa"/>
        </w:tcPr>
        <w:p w14:paraId="537DD67E" w14:textId="77777777" w:rsidR="00AB5CDE" w:rsidRDefault="00AB5CDE" w:rsidP="00AB5CDE">
          <w:pPr>
            <w:pStyle w:val="Kopfzeile"/>
          </w:pPr>
        </w:p>
      </w:tc>
      <w:tc>
        <w:tcPr>
          <w:tcW w:w="2160" w:type="dxa"/>
          <w:vMerge w:val="restart"/>
        </w:tcPr>
        <w:p w14:paraId="1D9A878D" w14:textId="16FD1727" w:rsidR="00AB5CDE" w:rsidRDefault="00AB5CDE" w:rsidP="00AB5CDE">
          <w:pPr>
            <w:pStyle w:val="Kopfzeile"/>
            <w:jc w:val="right"/>
          </w:pPr>
        </w:p>
      </w:tc>
    </w:tr>
    <w:tr w:rsidR="00AB5CDE" w14:paraId="7D5C3D81" w14:textId="77777777" w:rsidTr="00050D5E">
      <w:trPr>
        <w:cantSplit/>
        <w:trHeight w:val="793"/>
      </w:trPr>
      <w:tc>
        <w:tcPr>
          <w:tcW w:w="7630" w:type="dxa"/>
          <w:vAlign w:val="bottom"/>
        </w:tcPr>
        <w:p w14:paraId="0C32E1CF" w14:textId="066DF988" w:rsidR="00AB5CDE" w:rsidRDefault="00AB5CDE" w:rsidP="00AB5CDE">
          <w:pPr>
            <w:pStyle w:val="Kopfzeile"/>
            <w:rPr>
              <w:spacing w:val="20"/>
              <w:sz w:val="36"/>
            </w:rPr>
          </w:pPr>
        </w:p>
      </w:tc>
      <w:tc>
        <w:tcPr>
          <w:tcW w:w="2160" w:type="dxa"/>
          <w:vMerge/>
        </w:tcPr>
        <w:p w14:paraId="170D8962" w14:textId="77777777" w:rsidR="00AB5CDE" w:rsidRDefault="00AB5CDE" w:rsidP="00AB5CDE">
          <w:pPr>
            <w:pStyle w:val="Kopfzeile"/>
          </w:pPr>
        </w:p>
      </w:tc>
    </w:tr>
    <w:tr w:rsidR="00AB5CDE" w14:paraId="70073DFB" w14:textId="77777777" w:rsidTr="00050D5E">
      <w:trPr>
        <w:cantSplit/>
      </w:trPr>
      <w:tc>
        <w:tcPr>
          <w:tcW w:w="7630" w:type="dxa"/>
        </w:tcPr>
        <w:p w14:paraId="56B073F3" w14:textId="440A7906" w:rsidR="00AB5CDE" w:rsidRDefault="00AB5CDE" w:rsidP="00AB5CDE">
          <w:pPr>
            <w:pStyle w:val="Kopfzeile"/>
            <w:rPr>
              <w:spacing w:val="-5"/>
            </w:rPr>
          </w:pPr>
        </w:p>
      </w:tc>
      <w:tc>
        <w:tcPr>
          <w:tcW w:w="2160" w:type="dxa"/>
          <w:vMerge/>
        </w:tcPr>
        <w:p w14:paraId="4A5D154E" w14:textId="77777777" w:rsidR="00AB5CDE" w:rsidRDefault="00AB5CDE" w:rsidP="00AB5CDE">
          <w:pPr>
            <w:pStyle w:val="Kopfzeile"/>
          </w:pPr>
        </w:p>
      </w:tc>
    </w:tr>
  </w:tbl>
  <w:p w14:paraId="60E1AE8F" w14:textId="77777777" w:rsidR="00AB5CDE" w:rsidRDefault="00AB5CDE" w:rsidP="00AB5CDE">
    <w:pPr>
      <w:pStyle w:val="Kopfzeile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0"/>
      <w:gridCol w:w="2160"/>
      <w:gridCol w:w="2160"/>
    </w:tblGrid>
    <w:tr w:rsidR="00F479DA" w14:paraId="06C250CB" w14:textId="77777777" w:rsidTr="00480DA4">
      <w:trPr>
        <w:cantSplit/>
      </w:trPr>
      <w:tc>
        <w:tcPr>
          <w:tcW w:w="7630" w:type="dxa"/>
        </w:tcPr>
        <w:p w14:paraId="4EB2A76B" w14:textId="2FA4FAE3" w:rsidR="00F479DA" w:rsidRDefault="00F479DA">
          <w:pPr>
            <w:pStyle w:val="Kopfzeile"/>
          </w:pPr>
        </w:p>
      </w:tc>
      <w:tc>
        <w:tcPr>
          <w:tcW w:w="2160" w:type="dxa"/>
        </w:tcPr>
        <w:p w14:paraId="318EA3C2" w14:textId="77777777" w:rsidR="00F479DA" w:rsidRDefault="00F479DA">
          <w:pPr>
            <w:pStyle w:val="Kopfzeile"/>
            <w:jc w:val="right"/>
          </w:pPr>
        </w:p>
      </w:tc>
      <w:tc>
        <w:tcPr>
          <w:tcW w:w="2160" w:type="dxa"/>
          <w:vMerge w:val="restart"/>
        </w:tcPr>
        <w:p w14:paraId="36CD8DB6" w14:textId="410D2D46" w:rsidR="00F479DA" w:rsidRDefault="00F479DA">
          <w:pPr>
            <w:pStyle w:val="Kopfzeile"/>
            <w:jc w:val="right"/>
          </w:pPr>
          <w:bookmarkStart w:id="0" w:name="_MON_1230878485"/>
          <w:bookmarkStart w:id="1" w:name="_MON_1231063218"/>
          <w:bookmarkStart w:id="2" w:name="_MON_1231063271"/>
          <w:bookmarkEnd w:id="0"/>
          <w:bookmarkEnd w:id="1"/>
          <w:bookmarkEnd w:id="2"/>
        </w:p>
      </w:tc>
    </w:tr>
    <w:tr w:rsidR="00F479DA" w14:paraId="33E93A49" w14:textId="77777777" w:rsidTr="00480DA4">
      <w:trPr>
        <w:cantSplit/>
        <w:trHeight w:val="793"/>
      </w:trPr>
      <w:tc>
        <w:tcPr>
          <w:tcW w:w="7630" w:type="dxa"/>
          <w:vAlign w:val="bottom"/>
        </w:tcPr>
        <w:p w14:paraId="67A22EC5" w14:textId="4E81D2AE" w:rsidR="00F479DA" w:rsidRDefault="00F479DA">
          <w:pPr>
            <w:pStyle w:val="Kopfzeile"/>
            <w:rPr>
              <w:spacing w:val="20"/>
              <w:sz w:val="36"/>
            </w:rPr>
          </w:pPr>
          <w:r>
            <w:rPr>
              <w:b/>
              <w:bCs/>
              <w:color w:val="5B5B5B"/>
              <w:spacing w:val="20"/>
              <w:sz w:val="36"/>
            </w:rPr>
            <w:t>[DEINE SCHULE]</w:t>
          </w:r>
        </w:p>
      </w:tc>
      <w:tc>
        <w:tcPr>
          <w:tcW w:w="2160" w:type="dxa"/>
        </w:tcPr>
        <w:p w14:paraId="05B3B77B" w14:textId="77777777" w:rsidR="00F479DA" w:rsidRDefault="00F479DA">
          <w:pPr>
            <w:pStyle w:val="Kopfzeile"/>
          </w:pPr>
        </w:p>
      </w:tc>
      <w:tc>
        <w:tcPr>
          <w:tcW w:w="2160" w:type="dxa"/>
          <w:vMerge/>
        </w:tcPr>
        <w:p w14:paraId="53E93027" w14:textId="482D1CB9" w:rsidR="00F479DA" w:rsidRDefault="00F479DA">
          <w:pPr>
            <w:pStyle w:val="Kopfzeile"/>
          </w:pPr>
        </w:p>
      </w:tc>
    </w:tr>
    <w:tr w:rsidR="00F479DA" w14:paraId="4887F756" w14:textId="77777777" w:rsidTr="00480DA4">
      <w:trPr>
        <w:cantSplit/>
      </w:trPr>
      <w:tc>
        <w:tcPr>
          <w:tcW w:w="7630" w:type="dxa"/>
        </w:tcPr>
        <w:p w14:paraId="156DCE80" w14:textId="4DF68588" w:rsidR="00F479DA" w:rsidRDefault="00F479DA">
          <w:pPr>
            <w:pStyle w:val="Kopfzeile"/>
            <w:rPr>
              <w:spacing w:val="-5"/>
            </w:rPr>
          </w:pPr>
          <w:r>
            <w:rPr>
              <w:spacing w:val="-5"/>
            </w:rPr>
            <w:t>[Ort]</w:t>
          </w:r>
        </w:p>
      </w:tc>
      <w:tc>
        <w:tcPr>
          <w:tcW w:w="2160" w:type="dxa"/>
        </w:tcPr>
        <w:p w14:paraId="482DA257" w14:textId="0FE9B321" w:rsidR="00F479DA" w:rsidRDefault="00F479DA" w:rsidP="00480DA4">
          <w:pPr>
            <w:pStyle w:val="Kopfzeile"/>
            <w:jc w:val="right"/>
          </w:pPr>
          <w:r>
            <w:t xml:space="preserve">[Ort], den </w:t>
          </w:r>
          <w:r w:rsidR="00576EFD">
            <w:t>[Datum]</w:t>
          </w:r>
        </w:p>
      </w:tc>
      <w:tc>
        <w:tcPr>
          <w:tcW w:w="2160" w:type="dxa"/>
          <w:vMerge/>
        </w:tcPr>
        <w:p w14:paraId="3097BF05" w14:textId="5A92AE18" w:rsidR="00F479DA" w:rsidRDefault="00F479DA">
          <w:pPr>
            <w:pStyle w:val="Kopfzeile"/>
          </w:pPr>
        </w:p>
      </w:tc>
    </w:tr>
  </w:tbl>
  <w:p w14:paraId="61F2968B" w14:textId="7708916D" w:rsidR="006C262A" w:rsidRDefault="006C262A" w:rsidP="00480D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6C0"/>
    <w:multiLevelType w:val="hybridMultilevel"/>
    <w:tmpl w:val="990844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F"/>
    <w:multiLevelType w:val="hybridMultilevel"/>
    <w:tmpl w:val="51B85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953"/>
    <w:multiLevelType w:val="hybridMultilevel"/>
    <w:tmpl w:val="96FA8E82"/>
    <w:lvl w:ilvl="0" w:tplc="11D6C352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6DB"/>
    <w:multiLevelType w:val="hybridMultilevel"/>
    <w:tmpl w:val="C59A40DA"/>
    <w:lvl w:ilvl="0" w:tplc="4A0044B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3C9E"/>
    <w:multiLevelType w:val="hybridMultilevel"/>
    <w:tmpl w:val="25F2F846"/>
    <w:lvl w:ilvl="0" w:tplc="53F2EBC2">
      <w:numFmt w:val="bullet"/>
      <w:lvlText w:val=""/>
      <w:lvlJc w:val="left"/>
      <w:pPr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4D82"/>
    <w:multiLevelType w:val="hybridMultilevel"/>
    <w:tmpl w:val="5F68997A"/>
    <w:lvl w:ilvl="0" w:tplc="45F2D6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A08"/>
    <w:multiLevelType w:val="hybridMultilevel"/>
    <w:tmpl w:val="A0960A84"/>
    <w:lvl w:ilvl="0" w:tplc="7BE0E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2BAD"/>
    <w:multiLevelType w:val="hybridMultilevel"/>
    <w:tmpl w:val="83585194"/>
    <w:lvl w:ilvl="0" w:tplc="5D308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4005"/>
    <w:multiLevelType w:val="hybridMultilevel"/>
    <w:tmpl w:val="A74CBCAC"/>
    <w:lvl w:ilvl="0" w:tplc="690C6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3606C"/>
    <w:multiLevelType w:val="hybridMultilevel"/>
    <w:tmpl w:val="A4D618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87389"/>
    <w:multiLevelType w:val="hybridMultilevel"/>
    <w:tmpl w:val="6A885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4609">
    <w:abstractNumId w:val="6"/>
  </w:num>
  <w:num w:numId="2" w16cid:durableId="1536306509">
    <w:abstractNumId w:val="7"/>
  </w:num>
  <w:num w:numId="3" w16cid:durableId="1069037490">
    <w:abstractNumId w:val="4"/>
  </w:num>
  <w:num w:numId="4" w16cid:durableId="360714657">
    <w:abstractNumId w:val="2"/>
  </w:num>
  <w:num w:numId="5" w16cid:durableId="702092165">
    <w:abstractNumId w:val="10"/>
  </w:num>
  <w:num w:numId="6" w16cid:durableId="2043556102">
    <w:abstractNumId w:val="9"/>
  </w:num>
  <w:num w:numId="7" w16cid:durableId="378436568">
    <w:abstractNumId w:val="5"/>
  </w:num>
  <w:num w:numId="8" w16cid:durableId="1617516823">
    <w:abstractNumId w:val="3"/>
  </w:num>
  <w:num w:numId="9" w16cid:durableId="410006298">
    <w:abstractNumId w:val="0"/>
  </w:num>
  <w:num w:numId="10" w16cid:durableId="285237174">
    <w:abstractNumId w:val="8"/>
  </w:num>
  <w:num w:numId="11" w16cid:durableId="11711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04040"/>
    <w:rsid w:val="00051E0F"/>
    <w:rsid w:val="000608D9"/>
    <w:rsid w:val="00084843"/>
    <w:rsid w:val="00090F5F"/>
    <w:rsid w:val="00093D5D"/>
    <w:rsid w:val="000C3B1C"/>
    <w:rsid w:val="000D170C"/>
    <w:rsid w:val="000E5995"/>
    <w:rsid w:val="000E705A"/>
    <w:rsid w:val="000F06AB"/>
    <w:rsid w:val="000F0FDB"/>
    <w:rsid w:val="000F369D"/>
    <w:rsid w:val="0010166B"/>
    <w:rsid w:val="00121DDA"/>
    <w:rsid w:val="00134547"/>
    <w:rsid w:val="001579C0"/>
    <w:rsid w:val="00163A5D"/>
    <w:rsid w:val="00183440"/>
    <w:rsid w:val="001A660E"/>
    <w:rsid w:val="001B0C9A"/>
    <w:rsid w:val="001E0551"/>
    <w:rsid w:val="00245483"/>
    <w:rsid w:val="002B1A71"/>
    <w:rsid w:val="002B7E91"/>
    <w:rsid w:val="002C3348"/>
    <w:rsid w:val="0030124A"/>
    <w:rsid w:val="00314C56"/>
    <w:rsid w:val="00354E46"/>
    <w:rsid w:val="003606C7"/>
    <w:rsid w:val="003A1952"/>
    <w:rsid w:val="003B381E"/>
    <w:rsid w:val="003C1256"/>
    <w:rsid w:val="003D5382"/>
    <w:rsid w:val="003D626F"/>
    <w:rsid w:val="003E0749"/>
    <w:rsid w:val="003F4F4A"/>
    <w:rsid w:val="00407101"/>
    <w:rsid w:val="00422E15"/>
    <w:rsid w:val="00440E6E"/>
    <w:rsid w:val="00443003"/>
    <w:rsid w:val="00443FEE"/>
    <w:rsid w:val="00452567"/>
    <w:rsid w:val="0045626F"/>
    <w:rsid w:val="00472413"/>
    <w:rsid w:val="004752CA"/>
    <w:rsid w:val="00480DA4"/>
    <w:rsid w:val="004D3696"/>
    <w:rsid w:val="004E1B87"/>
    <w:rsid w:val="004F75E6"/>
    <w:rsid w:val="00500349"/>
    <w:rsid w:val="005058AE"/>
    <w:rsid w:val="00570B0D"/>
    <w:rsid w:val="00576EFD"/>
    <w:rsid w:val="005A0B55"/>
    <w:rsid w:val="005B133E"/>
    <w:rsid w:val="005B4F3D"/>
    <w:rsid w:val="005C4185"/>
    <w:rsid w:val="005F5D8E"/>
    <w:rsid w:val="006000CE"/>
    <w:rsid w:val="006023E8"/>
    <w:rsid w:val="00625C3D"/>
    <w:rsid w:val="00647915"/>
    <w:rsid w:val="00653CE2"/>
    <w:rsid w:val="0066402B"/>
    <w:rsid w:val="006640F2"/>
    <w:rsid w:val="00675CFE"/>
    <w:rsid w:val="00683194"/>
    <w:rsid w:val="00692F7E"/>
    <w:rsid w:val="00694A85"/>
    <w:rsid w:val="006C262A"/>
    <w:rsid w:val="006F551E"/>
    <w:rsid w:val="00706886"/>
    <w:rsid w:val="00723C70"/>
    <w:rsid w:val="00752E77"/>
    <w:rsid w:val="00754789"/>
    <w:rsid w:val="00757ED5"/>
    <w:rsid w:val="007735B9"/>
    <w:rsid w:val="0079358B"/>
    <w:rsid w:val="007C137B"/>
    <w:rsid w:val="00807E74"/>
    <w:rsid w:val="008244BA"/>
    <w:rsid w:val="00825F61"/>
    <w:rsid w:val="00826A35"/>
    <w:rsid w:val="00854D1F"/>
    <w:rsid w:val="008557EB"/>
    <w:rsid w:val="0086574E"/>
    <w:rsid w:val="00867CEE"/>
    <w:rsid w:val="00874BB4"/>
    <w:rsid w:val="00881ACC"/>
    <w:rsid w:val="00881DD5"/>
    <w:rsid w:val="00891028"/>
    <w:rsid w:val="0089203F"/>
    <w:rsid w:val="00894DA2"/>
    <w:rsid w:val="00896A77"/>
    <w:rsid w:val="008E35B7"/>
    <w:rsid w:val="008E61B9"/>
    <w:rsid w:val="008F267C"/>
    <w:rsid w:val="00921BD8"/>
    <w:rsid w:val="00953BE0"/>
    <w:rsid w:val="00990104"/>
    <w:rsid w:val="009942A7"/>
    <w:rsid w:val="00995FD2"/>
    <w:rsid w:val="009D4952"/>
    <w:rsid w:val="009E1437"/>
    <w:rsid w:val="009E3B10"/>
    <w:rsid w:val="00A30DA1"/>
    <w:rsid w:val="00A45027"/>
    <w:rsid w:val="00A60E36"/>
    <w:rsid w:val="00A633F6"/>
    <w:rsid w:val="00A95E92"/>
    <w:rsid w:val="00AB5CDE"/>
    <w:rsid w:val="00AB6DFF"/>
    <w:rsid w:val="00AE4739"/>
    <w:rsid w:val="00AF0728"/>
    <w:rsid w:val="00B00326"/>
    <w:rsid w:val="00B61357"/>
    <w:rsid w:val="00B75318"/>
    <w:rsid w:val="00B76909"/>
    <w:rsid w:val="00B97C26"/>
    <w:rsid w:val="00BA1AC7"/>
    <w:rsid w:val="00BB06A1"/>
    <w:rsid w:val="00BD366B"/>
    <w:rsid w:val="00BF0D28"/>
    <w:rsid w:val="00BF6999"/>
    <w:rsid w:val="00C50742"/>
    <w:rsid w:val="00C75FBA"/>
    <w:rsid w:val="00C938A5"/>
    <w:rsid w:val="00CA122D"/>
    <w:rsid w:val="00CA1F35"/>
    <w:rsid w:val="00CB1A38"/>
    <w:rsid w:val="00CB7B76"/>
    <w:rsid w:val="00CE351A"/>
    <w:rsid w:val="00CF003B"/>
    <w:rsid w:val="00D0242E"/>
    <w:rsid w:val="00D366BF"/>
    <w:rsid w:val="00D42194"/>
    <w:rsid w:val="00D66175"/>
    <w:rsid w:val="00DE089E"/>
    <w:rsid w:val="00E006AD"/>
    <w:rsid w:val="00E23C4F"/>
    <w:rsid w:val="00E31822"/>
    <w:rsid w:val="00E32547"/>
    <w:rsid w:val="00E350B5"/>
    <w:rsid w:val="00E63CE2"/>
    <w:rsid w:val="00E66238"/>
    <w:rsid w:val="00EB18E2"/>
    <w:rsid w:val="00EB351B"/>
    <w:rsid w:val="00EC6723"/>
    <w:rsid w:val="00EE0EC1"/>
    <w:rsid w:val="00F0599C"/>
    <w:rsid w:val="00F068CC"/>
    <w:rsid w:val="00F4017C"/>
    <w:rsid w:val="00F479DA"/>
    <w:rsid w:val="00F55699"/>
    <w:rsid w:val="00F75288"/>
    <w:rsid w:val="00F935B2"/>
    <w:rsid w:val="00F94D3B"/>
    <w:rsid w:val="00FA2EBD"/>
    <w:rsid w:val="00FA3872"/>
    <w:rsid w:val="00FB01E4"/>
    <w:rsid w:val="00FB2E2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08305"/>
  <w15:chartTrackingRefBased/>
  <w15:docId w15:val="{72EBAFB3-7D42-2C42-8237-BAD8C00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Tahom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8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538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068C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068CC"/>
    <w:rPr>
      <w:rFonts w:ascii="Consolas" w:eastAsia="Calibri" w:hAnsi="Consolas"/>
      <w:sz w:val="21"/>
      <w:szCs w:val="21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443FE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443FEE"/>
    <w:rPr>
      <w:rFonts w:ascii="Berlin Sans FB" w:hAnsi="Berlin Sans FB" w:cs="Times New Roman"/>
      <w:sz w:val="28"/>
    </w:rPr>
  </w:style>
  <w:style w:type="character" w:customStyle="1" w:styleId="TextkrperZchn">
    <w:name w:val="Textkörper Zchn"/>
    <w:link w:val="Textkrper"/>
    <w:semiHidden/>
    <w:rsid w:val="00443FEE"/>
    <w:rPr>
      <w:rFonts w:ascii="Berlin Sans FB" w:hAnsi="Berlin Sans FB"/>
      <w:sz w:val="28"/>
      <w:szCs w:val="24"/>
    </w:rPr>
  </w:style>
  <w:style w:type="paragraph" w:styleId="berarbeitung">
    <w:name w:val="Revision"/>
    <w:hidden/>
    <w:uiPriority w:val="71"/>
    <w:rsid w:val="005A0B55"/>
    <w:rPr>
      <w:rFonts w:ascii="Arial" w:hAnsi="Arial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pfbogen_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G:\Kopfbogen_sw.dot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mailto:walther@posteo.de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Rogler</dc:creator>
  <cp:keywords/>
  <cp:lastModifiedBy>Janes Veit</cp:lastModifiedBy>
  <cp:revision>9</cp:revision>
  <cp:lastPrinted>2018-08-07T20:36:00Z</cp:lastPrinted>
  <dcterms:created xsi:type="dcterms:W3CDTF">2018-08-07T20:32:00Z</dcterms:created>
  <dcterms:modified xsi:type="dcterms:W3CDTF">2022-05-27T19:13:00Z</dcterms:modified>
</cp:coreProperties>
</file>